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4F59" w14:textId="656238C1" w:rsidR="00D97E47" w:rsidRPr="00D97E47" w:rsidRDefault="00D97E47" w:rsidP="00D97E47">
      <w:pPr>
        <w:pStyle w:val="Titel"/>
        <w:rPr>
          <w:b/>
          <w:bCs/>
          <w:color w:val="F55046"/>
          <w:sz w:val="60"/>
          <w:szCs w:val="4"/>
          <w:lang w:val="nl-NL"/>
        </w:rPr>
      </w:pPr>
      <w:r w:rsidRPr="00D97E47">
        <w:rPr>
          <w:b/>
          <w:bCs/>
          <w:color w:val="F55046"/>
          <w:sz w:val="60"/>
          <w:szCs w:val="4"/>
          <w:lang w:val="nl-NL"/>
        </w:rPr>
        <w:t xml:space="preserve">Deelnemerslijst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D97E47" w14:paraId="07AA251D" w14:textId="77777777" w:rsidTr="00D97E47">
        <w:tc>
          <w:tcPr>
            <w:tcW w:w="1696" w:type="dxa"/>
            <w:tcBorders>
              <w:bottom w:val="single" w:sz="4" w:space="0" w:color="FFFFFF" w:themeColor="background1"/>
            </w:tcBorders>
            <w:shd w:val="clear" w:color="auto" w:fill="002060"/>
          </w:tcPr>
          <w:p w14:paraId="54AAEAF2" w14:textId="77777777" w:rsidR="00D97E47" w:rsidRPr="00D97E47" w:rsidRDefault="00D97E47" w:rsidP="009237B6">
            <w:pPr>
              <w:spacing w:before="120" w:after="120"/>
              <w:rPr>
                <w:b/>
                <w:bCs/>
                <w:lang w:val="nl-NL"/>
              </w:rPr>
            </w:pPr>
            <w:r w:rsidRPr="00D97E47">
              <w:rPr>
                <w:b/>
                <w:bCs/>
                <w:lang w:val="nl-NL"/>
              </w:rPr>
              <w:t>Provincie</w:t>
            </w:r>
          </w:p>
        </w:tc>
        <w:tc>
          <w:tcPr>
            <w:tcW w:w="5103" w:type="dxa"/>
          </w:tcPr>
          <w:p w14:paraId="3C042FCA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438CEB3B" w14:textId="77777777" w:rsidTr="00D97E47"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14:paraId="255E7D03" w14:textId="77777777" w:rsidR="00D97E47" w:rsidRPr="00D97E47" w:rsidRDefault="00D97E47" w:rsidP="009237B6">
            <w:pPr>
              <w:spacing w:before="120" w:after="120"/>
              <w:rPr>
                <w:b/>
                <w:bCs/>
                <w:lang w:val="nl-NL"/>
              </w:rPr>
            </w:pPr>
            <w:r w:rsidRPr="00D97E47">
              <w:rPr>
                <w:b/>
                <w:bCs/>
                <w:lang w:val="nl-NL"/>
              </w:rPr>
              <w:t xml:space="preserve">Lichting </w:t>
            </w:r>
          </w:p>
        </w:tc>
        <w:tc>
          <w:tcPr>
            <w:tcW w:w="5103" w:type="dxa"/>
          </w:tcPr>
          <w:p w14:paraId="34EEADC3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14ADE4C9" w14:textId="77777777" w:rsidTr="00D97E47"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14:paraId="102904A9" w14:textId="77777777" w:rsidR="00D97E47" w:rsidRPr="00D97E47" w:rsidRDefault="00D97E47" w:rsidP="009237B6">
            <w:pPr>
              <w:spacing w:before="120" w:after="120"/>
              <w:rPr>
                <w:b/>
                <w:bCs/>
                <w:lang w:val="nl-NL"/>
              </w:rPr>
            </w:pPr>
            <w:r w:rsidRPr="00D97E47">
              <w:rPr>
                <w:b/>
                <w:bCs/>
                <w:lang w:val="nl-NL"/>
              </w:rPr>
              <w:t>Coach 1</w:t>
            </w:r>
          </w:p>
        </w:tc>
        <w:tc>
          <w:tcPr>
            <w:tcW w:w="5103" w:type="dxa"/>
          </w:tcPr>
          <w:p w14:paraId="10A49326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7AFCEB4F" w14:textId="77777777" w:rsidTr="00D97E47"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002060"/>
          </w:tcPr>
          <w:p w14:paraId="6E2EAD89" w14:textId="77777777" w:rsidR="00D97E47" w:rsidRPr="00D97E47" w:rsidRDefault="00D97E47" w:rsidP="009237B6">
            <w:pPr>
              <w:spacing w:before="120" w:after="120"/>
              <w:rPr>
                <w:b/>
                <w:bCs/>
                <w:lang w:val="nl-NL"/>
              </w:rPr>
            </w:pPr>
            <w:r w:rsidRPr="00D97E47">
              <w:rPr>
                <w:b/>
                <w:bCs/>
                <w:lang w:val="nl-NL"/>
              </w:rPr>
              <w:t>Coach 2</w:t>
            </w:r>
          </w:p>
        </w:tc>
        <w:tc>
          <w:tcPr>
            <w:tcW w:w="5103" w:type="dxa"/>
          </w:tcPr>
          <w:p w14:paraId="0FC45BA8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</w:tbl>
    <w:p w14:paraId="53DC2724" w14:textId="77777777" w:rsidR="00D97E47" w:rsidRDefault="00D97E47" w:rsidP="00D97E47">
      <w:pPr>
        <w:spacing w:before="120" w:after="120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5"/>
        <w:gridCol w:w="3272"/>
        <w:gridCol w:w="3268"/>
        <w:gridCol w:w="1534"/>
      </w:tblGrid>
      <w:tr w:rsidR="00D97E47" w14:paraId="5861B207" w14:textId="77777777" w:rsidTr="00D97E47">
        <w:tc>
          <w:tcPr>
            <w:tcW w:w="846" w:type="dxa"/>
            <w:tcBorders>
              <w:right w:val="single" w:sz="4" w:space="0" w:color="FFFFFF" w:themeColor="background1"/>
            </w:tcBorders>
            <w:shd w:val="clear" w:color="auto" w:fill="002060"/>
          </w:tcPr>
          <w:p w14:paraId="3FD66A38" w14:textId="77777777" w:rsidR="00D97E47" w:rsidRPr="00D97E47" w:rsidRDefault="00D97E47" w:rsidP="009237B6">
            <w:pPr>
              <w:spacing w:before="120" w:after="120"/>
              <w:rPr>
                <w:b/>
                <w:bCs/>
                <w:lang w:val="nl-NL"/>
              </w:rPr>
            </w:pPr>
            <w:r w:rsidRPr="00D97E47">
              <w:rPr>
                <w:b/>
                <w:bCs/>
                <w:lang w:val="nl-NL"/>
              </w:rPr>
              <w:t>SHIRT</w:t>
            </w:r>
          </w:p>
        </w:tc>
        <w:tc>
          <w:tcPr>
            <w:tcW w:w="33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FB5AD87" w14:textId="77777777" w:rsidR="00D97E47" w:rsidRPr="00D97E47" w:rsidRDefault="00D97E47" w:rsidP="009237B6">
            <w:pPr>
              <w:spacing w:before="120" w:after="120"/>
              <w:rPr>
                <w:b/>
                <w:bCs/>
                <w:lang w:val="nl-NL"/>
              </w:rPr>
            </w:pPr>
            <w:r w:rsidRPr="00D97E47">
              <w:rPr>
                <w:b/>
                <w:bCs/>
                <w:lang w:val="nl-NL"/>
              </w:rPr>
              <w:t>NAAM</w:t>
            </w:r>
          </w:p>
        </w:tc>
        <w:tc>
          <w:tcPr>
            <w:tcW w:w="33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7CEDCF3" w14:textId="77777777" w:rsidR="00D97E47" w:rsidRPr="00D97E47" w:rsidRDefault="00D97E47" w:rsidP="009237B6">
            <w:pPr>
              <w:spacing w:before="120" w:after="120"/>
              <w:rPr>
                <w:b/>
                <w:bCs/>
                <w:lang w:val="nl-NL"/>
              </w:rPr>
            </w:pPr>
            <w:r w:rsidRPr="00D97E47">
              <w:rPr>
                <w:b/>
                <w:bCs/>
                <w:lang w:val="nl-NL"/>
              </w:rPr>
              <w:t>CLUB</w:t>
            </w:r>
          </w:p>
        </w:tc>
        <w:tc>
          <w:tcPr>
            <w:tcW w:w="1548" w:type="dxa"/>
            <w:tcBorders>
              <w:left w:val="single" w:sz="4" w:space="0" w:color="FFFFFF" w:themeColor="background1"/>
            </w:tcBorders>
            <w:shd w:val="clear" w:color="auto" w:fill="002060"/>
          </w:tcPr>
          <w:p w14:paraId="75FF2600" w14:textId="77777777" w:rsidR="00D97E47" w:rsidRPr="00D97E47" w:rsidRDefault="00D97E47" w:rsidP="009237B6">
            <w:pPr>
              <w:spacing w:before="120" w:after="120"/>
              <w:rPr>
                <w:b/>
                <w:bCs/>
                <w:lang w:val="nl-NL"/>
              </w:rPr>
            </w:pPr>
            <w:r w:rsidRPr="00D97E47">
              <w:rPr>
                <w:b/>
                <w:bCs/>
                <w:lang w:val="nl-NL"/>
              </w:rPr>
              <w:t>LENGTE</w:t>
            </w:r>
          </w:p>
        </w:tc>
      </w:tr>
      <w:tr w:rsidR="00D97E47" w14:paraId="0F1C9DB2" w14:textId="77777777" w:rsidTr="009237B6">
        <w:tc>
          <w:tcPr>
            <w:tcW w:w="846" w:type="dxa"/>
          </w:tcPr>
          <w:p w14:paraId="36F7A344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553F30AF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743B8043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29B4909D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1ECD4C55" w14:textId="77777777" w:rsidTr="009237B6">
        <w:tc>
          <w:tcPr>
            <w:tcW w:w="846" w:type="dxa"/>
          </w:tcPr>
          <w:p w14:paraId="57DA7427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72A6E8BC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083B7C12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6D13771C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4A3523E1" w14:textId="77777777" w:rsidTr="009237B6">
        <w:tc>
          <w:tcPr>
            <w:tcW w:w="846" w:type="dxa"/>
          </w:tcPr>
          <w:p w14:paraId="44F626BB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3238A335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41DA08D6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6491D8C0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3D43D637" w14:textId="77777777" w:rsidTr="009237B6">
        <w:tc>
          <w:tcPr>
            <w:tcW w:w="846" w:type="dxa"/>
          </w:tcPr>
          <w:p w14:paraId="73AE3851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7DB3637F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65FD0AE0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37972A70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640F7281" w14:textId="77777777" w:rsidTr="009237B6">
        <w:tc>
          <w:tcPr>
            <w:tcW w:w="846" w:type="dxa"/>
          </w:tcPr>
          <w:p w14:paraId="6E7DD96A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6D0AA4C0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4C5F53A8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00194241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4AB5E1F0" w14:textId="77777777" w:rsidTr="009237B6">
        <w:tc>
          <w:tcPr>
            <w:tcW w:w="846" w:type="dxa"/>
          </w:tcPr>
          <w:p w14:paraId="3FA8B63A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46639DBF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76A77795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11A38F1C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0B2BD716" w14:textId="77777777" w:rsidTr="009237B6">
        <w:tc>
          <w:tcPr>
            <w:tcW w:w="846" w:type="dxa"/>
          </w:tcPr>
          <w:p w14:paraId="3EA999F1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0B837FA8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4EC4FFFC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769D49F9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748F846B" w14:textId="77777777" w:rsidTr="009237B6">
        <w:tc>
          <w:tcPr>
            <w:tcW w:w="846" w:type="dxa"/>
          </w:tcPr>
          <w:p w14:paraId="2BE723C3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5D53AF3A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6E763788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483D5916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6FE52CA0" w14:textId="77777777" w:rsidTr="009237B6">
        <w:tc>
          <w:tcPr>
            <w:tcW w:w="846" w:type="dxa"/>
          </w:tcPr>
          <w:p w14:paraId="40D7FE7F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394B3145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14ADE375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6DFBCC9A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5C3F77DC" w14:textId="77777777" w:rsidTr="009237B6">
        <w:tc>
          <w:tcPr>
            <w:tcW w:w="846" w:type="dxa"/>
          </w:tcPr>
          <w:p w14:paraId="45EDD98E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50BFF7EC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6F9702AE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0F4EC746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3D3DEDD7" w14:textId="77777777" w:rsidTr="009237B6">
        <w:tc>
          <w:tcPr>
            <w:tcW w:w="846" w:type="dxa"/>
          </w:tcPr>
          <w:p w14:paraId="09E60BF1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5964C7EF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0A56FC30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4615612E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  <w:tr w:rsidR="00D97E47" w14:paraId="1A358EAA" w14:textId="77777777" w:rsidTr="009237B6">
        <w:tc>
          <w:tcPr>
            <w:tcW w:w="846" w:type="dxa"/>
          </w:tcPr>
          <w:p w14:paraId="0BDA1991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49137597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3331" w:type="dxa"/>
          </w:tcPr>
          <w:p w14:paraId="0A92F840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  <w:tc>
          <w:tcPr>
            <w:tcW w:w="1548" w:type="dxa"/>
          </w:tcPr>
          <w:p w14:paraId="434A7349" w14:textId="77777777" w:rsidR="00D97E47" w:rsidRDefault="00D97E47" w:rsidP="009237B6">
            <w:pPr>
              <w:spacing w:before="120" w:after="120"/>
              <w:rPr>
                <w:lang w:val="nl-NL"/>
              </w:rPr>
            </w:pPr>
          </w:p>
        </w:tc>
      </w:tr>
    </w:tbl>
    <w:p w14:paraId="13AECCC1" w14:textId="77777777" w:rsidR="00D97E47" w:rsidRDefault="00D97E47" w:rsidP="00D97E47">
      <w:pPr>
        <w:rPr>
          <w:lang w:val="nl-NL"/>
        </w:rPr>
      </w:pPr>
    </w:p>
    <w:p w14:paraId="33F1B60C" w14:textId="77777777" w:rsidR="00D97E47" w:rsidRDefault="00D97E47" w:rsidP="00D97E47">
      <w:pPr>
        <w:rPr>
          <w:lang w:val="nl-NL"/>
        </w:rPr>
      </w:pPr>
    </w:p>
    <w:p w14:paraId="5AE1AB19" w14:textId="77777777" w:rsidR="00D97E47" w:rsidRDefault="00D97E47" w:rsidP="00D97E47">
      <w:pPr>
        <w:rPr>
          <w:lang w:val="nl-NL"/>
        </w:rPr>
      </w:pPr>
      <w:r>
        <w:rPr>
          <w:lang w:val="nl-NL"/>
        </w:rPr>
        <w:t>Handtekening coach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Handtekening kapitein</w:t>
      </w:r>
    </w:p>
    <w:p w14:paraId="1E6DB587" w14:textId="77777777" w:rsidR="00D97E47" w:rsidRDefault="00D97E47" w:rsidP="00D97E47">
      <w:pPr>
        <w:rPr>
          <w:lang w:val="nl-NL"/>
        </w:rPr>
      </w:pPr>
    </w:p>
    <w:p w14:paraId="71D9AE8B" w14:textId="77777777" w:rsidR="00D97E47" w:rsidRDefault="00D97E47" w:rsidP="00D97E47">
      <w:pPr>
        <w:rPr>
          <w:lang w:val="nl-NL"/>
        </w:rPr>
      </w:pPr>
    </w:p>
    <w:p w14:paraId="4709F4AB" w14:textId="77777777" w:rsidR="00D97E47" w:rsidRPr="002E2B0E" w:rsidRDefault="00D97E47" w:rsidP="00D97E47">
      <w:pPr>
        <w:rPr>
          <w:lang w:val="nl-NL"/>
        </w:rPr>
      </w:pPr>
    </w:p>
    <w:p w14:paraId="0109B7FE" w14:textId="77777777" w:rsidR="001E7957" w:rsidRDefault="001E7957" w:rsidP="00DC1859">
      <w:pPr>
        <w:textAlignment w:val="center"/>
      </w:pPr>
    </w:p>
    <w:sectPr w:rsidR="001E7957" w:rsidSect="002469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C662" w14:textId="77777777" w:rsidR="00D97E47" w:rsidRDefault="00D97E47" w:rsidP="00E62D2A">
      <w:r>
        <w:separator/>
      </w:r>
    </w:p>
  </w:endnote>
  <w:endnote w:type="continuationSeparator" w:id="0">
    <w:p w14:paraId="282968CA" w14:textId="77777777" w:rsidR="00D97E47" w:rsidRDefault="00D97E47" w:rsidP="00E6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tif Book">
    <w:altName w:val="Calibri"/>
    <w:charset w:val="00"/>
    <w:family w:val="auto"/>
    <w:pitch w:val="variable"/>
    <w:sig w:usb0="A00000EF" w:usb1="4000E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Boo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BF9A" w14:textId="77777777" w:rsidR="00DE5B56" w:rsidRDefault="002469BA" w:rsidP="002469BA">
    <w:pPr>
      <w:pStyle w:val="Voettekst"/>
      <w:ind w:left="142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28DC571" wp14:editId="33DC406A">
          <wp:simplePos x="0" y="0"/>
          <wp:positionH relativeFrom="column">
            <wp:posOffset>-1887855</wp:posOffset>
          </wp:positionH>
          <wp:positionV relativeFrom="paragraph">
            <wp:posOffset>-1418590</wp:posOffset>
          </wp:positionV>
          <wp:extent cx="3124835" cy="466725"/>
          <wp:effectExtent l="0" t="4445" r="0" b="0"/>
          <wp:wrapSquare wrapText="bothSides"/>
          <wp:docPr id="14" name="Afbeelding 4" descr="Afbeelding met tekst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0AC460F4-9581-47C7-8386-3A95FC908E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 descr="Afbeelding met tekst&#10;&#10;Automatisch gegenereerde beschrijving">
                    <a:extLst>
                      <a:ext uri="{FF2B5EF4-FFF2-40B4-BE49-F238E27FC236}">
                        <a16:creationId xmlns:a16="http://schemas.microsoft.com/office/drawing/2014/main" id="{0AC460F4-9581-47C7-8386-3A95FC908E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12483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B728" w14:textId="2084B0F7" w:rsidR="00DE5B56" w:rsidRDefault="00D97E47">
    <w:pPr>
      <w:pStyle w:val="Voettekst"/>
    </w:pPr>
    <w:r w:rsidRPr="00E5574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5A1088" wp14:editId="74F56A54">
              <wp:simplePos x="0" y="0"/>
              <wp:positionH relativeFrom="column">
                <wp:posOffset>-518160</wp:posOffset>
              </wp:positionH>
              <wp:positionV relativeFrom="paragraph">
                <wp:posOffset>-2465070</wp:posOffset>
              </wp:positionV>
              <wp:extent cx="0" cy="1943735"/>
              <wp:effectExtent l="19050" t="19050" r="19050" b="18415"/>
              <wp:wrapNone/>
              <wp:docPr id="34" name="Vorm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943735"/>
                      </a:xfrm>
                      <a:prstGeom prst="line">
                        <a:avLst/>
                      </a:prstGeom>
                      <a:ln w="38100">
                        <a:solidFill>
                          <a:srgbClr val="000063"/>
                        </a:solidFill>
                        <a:miter lim="4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213A85" id="Vorm 6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-194.1pt" to="-40.8pt,-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" strokecolor="#000063" strokeweight="3pt">
              <v:stroke miterlimit="4"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30C23A1" wp14:editId="1D85A81C">
          <wp:simplePos x="0" y="0"/>
          <wp:positionH relativeFrom="column">
            <wp:posOffset>-2018665</wp:posOffset>
          </wp:positionH>
          <wp:positionV relativeFrom="paragraph">
            <wp:posOffset>-4195445</wp:posOffset>
          </wp:positionV>
          <wp:extent cx="3011170" cy="448945"/>
          <wp:effectExtent l="4762" t="0" r="3493" b="0"/>
          <wp:wrapSquare wrapText="bothSides"/>
          <wp:docPr id="207" name="Afbeelding 4" descr="Afbeelding met tekst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0AC460F4-9581-47C7-8386-3A95FC908E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 descr="Afbeelding met tekst&#10;&#10;Automatisch gegenereerde beschrijving">
                    <a:extLst>
                      <a:ext uri="{FF2B5EF4-FFF2-40B4-BE49-F238E27FC236}">
                        <a16:creationId xmlns:a16="http://schemas.microsoft.com/office/drawing/2014/main" id="{0AC460F4-9581-47C7-8386-3A95FC908E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01117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0978" w14:textId="77777777" w:rsidR="00D97E47" w:rsidRDefault="00D97E47" w:rsidP="00E62D2A">
      <w:r>
        <w:separator/>
      </w:r>
    </w:p>
  </w:footnote>
  <w:footnote w:type="continuationSeparator" w:id="0">
    <w:p w14:paraId="5EBCF277" w14:textId="77777777" w:rsidR="00D97E47" w:rsidRDefault="00D97E47" w:rsidP="00E6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4C8E" w14:textId="77777777" w:rsidR="00DE5B56" w:rsidRDefault="00E55740">
    <w:pPr>
      <w:pStyle w:val="Koptekst"/>
    </w:pPr>
    <w:r w:rsidRPr="00E5574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FC53F9" wp14:editId="152E34FA">
              <wp:simplePos x="0" y="0"/>
              <wp:positionH relativeFrom="column">
                <wp:posOffset>-322580</wp:posOffset>
              </wp:positionH>
              <wp:positionV relativeFrom="paragraph">
                <wp:posOffset>4502150</wp:posOffset>
              </wp:positionV>
              <wp:extent cx="1" cy="2188805"/>
              <wp:effectExtent l="19050" t="19050" r="19050" b="2540"/>
              <wp:wrapNone/>
              <wp:docPr id="16" name="Vorm 62">
                <a:extLst xmlns:a="http://schemas.openxmlformats.org/drawingml/2006/main">
                  <a:ext uri="{FF2B5EF4-FFF2-40B4-BE49-F238E27FC236}">
                    <a16:creationId xmlns:a16="http://schemas.microsoft.com/office/drawing/2014/main" id="{2C8F251E-BB08-9D42-8813-D3CD1AE6AF9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" cy="2188805"/>
                      </a:xfrm>
                      <a:prstGeom prst="line">
                        <a:avLst/>
                      </a:prstGeom>
                      <a:ln w="38100">
                        <a:solidFill>
                          <a:srgbClr val="000063"/>
                        </a:solidFill>
                        <a:miter lim="4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381893" id="Vorm 6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pt,354.5pt" to="-25.4pt,5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" strokecolor="#000063" strokeweight="3pt">
              <v:stroke miterlimit="4" joinstyle="miter"/>
            </v:line>
          </w:pict>
        </mc:Fallback>
      </mc:AlternateContent>
    </w:r>
    <w:r w:rsidR="00DE5B56" w:rsidRPr="00DE5B56">
      <w:rPr>
        <w:noProof/>
      </w:rPr>
      <w:drawing>
        <wp:anchor distT="0" distB="0" distL="114300" distR="114300" simplePos="0" relativeHeight="251663360" behindDoc="1" locked="0" layoutInCell="1" allowOverlap="1" wp14:anchorId="28B3132B" wp14:editId="78F322DF">
          <wp:simplePos x="0" y="0"/>
          <wp:positionH relativeFrom="column">
            <wp:posOffset>4277360</wp:posOffset>
          </wp:positionH>
          <wp:positionV relativeFrom="paragraph">
            <wp:posOffset>-3913505</wp:posOffset>
          </wp:positionV>
          <wp:extent cx="5191200" cy="5180400"/>
          <wp:effectExtent l="0" t="0" r="9525" b="1270"/>
          <wp:wrapTight wrapText="bothSides">
            <wp:wrapPolygon edited="0">
              <wp:start x="9670" y="0"/>
              <wp:lineTo x="8481" y="79"/>
              <wp:lineTo x="5311" y="953"/>
              <wp:lineTo x="5311" y="1271"/>
              <wp:lineTo x="4677" y="1668"/>
              <wp:lineTo x="3567" y="2542"/>
              <wp:lineTo x="2299" y="3813"/>
              <wp:lineTo x="1348" y="5084"/>
              <wp:lineTo x="713" y="6354"/>
              <wp:lineTo x="238" y="7625"/>
              <wp:lineTo x="0" y="8896"/>
              <wp:lineTo x="0" y="11438"/>
              <wp:lineTo x="79" y="12709"/>
              <wp:lineTo x="396" y="13980"/>
              <wp:lineTo x="1030" y="15251"/>
              <wp:lineTo x="1030" y="15410"/>
              <wp:lineTo x="1506" y="16522"/>
              <wp:lineTo x="2457" y="17793"/>
              <wp:lineTo x="3646" y="19063"/>
              <wp:lineTo x="5549" y="20334"/>
              <wp:lineTo x="5628" y="20573"/>
              <wp:lineTo x="8719" y="21526"/>
              <wp:lineTo x="9433" y="21526"/>
              <wp:lineTo x="12286" y="21526"/>
              <wp:lineTo x="12920" y="21526"/>
              <wp:lineTo x="16012" y="20493"/>
              <wp:lineTo x="16012" y="20334"/>
              <wp:lineTo x="17518" y="19222"/>
              <wp:lineTo x="17439" y="19063"/>
              <wp:lineTo x="18945" y="18507"/>
              <wp:lineTo x="18945" y="17793"/>
              <wp:lineTo x="20134" y="16522"/>
              <wp:lineTo x="20768" y="15251"/>
              <wp:lineTo x="21243" y="13980"/>
              <wp:lineTo x="21560" y="12709"/>
              <wp:lineTo x="21560" y="9293"/>
              <wp:lineTo x="21323" y="7625"/>
              <wp:lineTo x="20847" y="6354"/>
              <wp:lineTo x="20213" y="5084"/>
              <wp:lineTo x="19262" y="3813"/>
              <wp:lineTo x="18390" y="2939"/>
              <wp:lineTo x="18073" y="2462"/>
              <wp:lineTo x="16725" y="1589"/>
              <wp:lineTo x="16091" y="1271"/>
              <wp:lineTo x="16170" y="953"/>
              <wp:lineTo x="12920" y="79"/>
              <wp:lineTo x="11335" y="0"/>
              <wp:lineTo x="9670" y="0"/>
            </wp:wrapPolygon>
          </wp:wrapTight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200" cy="51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6C85" w14:textId="28C65F97" w:rsidR="00DE5B56" w:rsidRDefault="00DE5B56">
    <w:pPr>
      <w:pStyle w:val="Koptekst"/>
    </w:pPr>
    <w:r w:rsidRPr="00DE5B56">
      <w:rPr>
        <w:noProof/>
      </w:rPr>
      <w:drawing>
        <wp:anchor distT="0" distB="0" distL="114300" distR="114300" simplePos="0" relativeHeight="251659264" behindDoc="1" locked="0" layoutInCell="1" allowOverlap="1" wp14:anchorId="6546981C" wp14:editId="5D4DF2C1">
          <wp:simplePos x="0" y="0"/>
          <wp:positionH relativeFrom="column">
            <wp:posOffset>4276725</wp:posOffset>
          </wp:positionH>
          <wp:positionV relativeFrom="paragraph">
            <wp:posOffset>-3915410</wp:posOffset>
          </wp:positionV>
          <wp:extent cx="5191125" cy="5181600"/>
          <wp:effectExtent l="0" t="0" r="9525" b="0"/>
          <wp:wrapTight wrapText="bothSides">
            <wp:wrapPolygon edited="0">
              <wp:start x="9670" y="0"/>
              <wp:lineTo x="8481" y="79"/>
              <wp:lineTo x="5311" y="953"/>
              <wp:lineTo x="5311" y="1271"/>
              <wp:lineTo x="4677" y="1668"/>
              <wp:lineTo x="3567" y="2541"/>
              <wp:lineTo x="2299" y="3812"/>
              <wp:lineTo x="1348" y="5082"/>
              <wp:lineTo x="713" y="6353"/>
              <wp:lineTo x="238" y="7624"/>
              <wp:lineTo x="0" y="8894"/>
              <wp:lineTo x="0" y="11435"/>
              <wp:lineTo x="79" y="12706"/>
              <wp:lineTo x="396" y="13976"/>
              <wp:lineTo x="1030" y="15247"/>
              <wp:lineTo x="1030" y="15406"/>
              <wp:lineTo x="1506" y="16518"/>
              <wp:lineTo x="2457" y="17788"/>
              <wp:lineTo x="3646" y="19059"/>
              <wp:lineTo x="5549" y="20329"/>
              <wp:lineTo x="5628" y="20568"/>
              <wp:lineTo x="8719" y="21521"/>
              <wp:lineTo x="9433" y="21521"/>
              <wp:lineTo x="12286" y="21521"/>
              <wp:lineTo x="12920" y="21521"/>
              <wp:lineTo x="16012" y="20488"/>
              <wp:lineTo x="16012" y="20329"/>
              <wp:lineTo x="17518" y="19218"/>
              <wp:lineTo x="17439" y="19059"/>
              <wp:lineTo x="18945" y="18503"/>
              <wp:lineTo x="18945" y="17788"/>
              <wp:lineTo x="20134" y="16518"/>
              <wp:lineTo x="20768" y="15247"/>
              <wp:lineTo x="21243" y="13976"/>
              <wp:lineTo x="21560" y="12706"/>
              <wp:lineTo x="21560" y="9291"/>
              <wp:lineTo x="21323" y="7624"/>
              <wp:lineTo x="20847" y="6353"/>
              <wp:lineTo x="20213" y="5082"/>
              <wp:lineTo x="19262" y="3812"/>
              <wp:lineTo x="18390" y="2938"/>
              <wp:lineTo x="18073" y="2462"/>
              <wp:lineTo x="16725" y="1588"/>
              <wp:lineTo x="16091" y="1271"/>
              <wp:lineTo x="16170" y="953"/>
              <wp:lineTo x="12920" y="79"/>
              <wp:lineTo x="11335" y="0"/>
              <wp:lineTo x="9670" y="0"/>
            </wp:wrapPolygon>
          </wp:wrapTight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51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128"/>
    <w:multiLevelType w:val="multilevel"/>
    <w:tmpl w:val="0813001D"/>
    <w:styleLink w:val="Opsomming1"/>
    <w:lvl w:ilvl="0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  <w:color w:val="F55046" w:themeColor="accent2"/>
        <w:sz w:val="24"/>
      </w:rPr>
    </w:lvl>
    <w:lvl w:ilvl="1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F55046" w:themeColor="accent2"/>
      </w:rPr>
    </w:lvl>
    <w:lvl w:ilvl="2">
      <w:start w:val="1"/>
      <w:numFmt w:val="bullet"/>
      <w:lvlText w:val="à"/>
      <w:lvlJc w:val="left"/>
      <w:pPr>
        <w:ind w:left="1080" w:hanging="360"/>
      </w:pPr>
      <w:rPr>
        <w:rFonts w:ascii="Wingdings" w:hAnsi="Wingdings" w:hint="default"/>
        <w:color w:val="F55046" w:themeColor="accent2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  <w:color w:val="F55046" w:themeColor="accent2"/>
        <w:sz w:val="24"/>
      </w:rPr>
    </w:lvl>
    <w:lvl w:ilvl="4">
      <w:start w:val="1"/>
      <w:numFmt w:val="bullet"/>
      <w:lvlText w:val="à"/>
      <w:lvlJc w:val="left"/>
      <w:pPr>
        <w:ind w:left="1776" w:hanging="360"/>
      </w:pPr>
      <w:rPr>
        <w:rFonts w:ascii="Wingdings" w:hAnsi="Wingdings"/>
        <w:color w:val="F55046" w:themeColor="accent2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E0660A"/>
    <w:multiLevelType w:val="hybridMultilevel"/>
    <w:tmpl w:val="A09E4E00"/>
    <w:lvl w:ilvl="0" w:tplc="F880FA6C">
      <w:numFmt w:val="bullet"/>
      <w:lvlText w:val="-"/>
      <w:lvlJc w:val="left"/>
      <w:pPr>
        <w:ind w:left="720" w:hanging="360"/>
      </w:pPr>
      <w:rPr>
        <w:rFonts w:ascii="Biotif Book" w:eastAsiaTheme="minorHAnsi" w:hAnsi="Biotif Book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2D45C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6CD"/>
    <w:multiLevelType w:val="multilevel"/>
    <w:tmpl w:val="3B8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9606C"/>
    <w:multiLevelType w:val="hybridMultilevel"/>
    <w:tmpl w:val="8F32E91C"/>
    <w:lvl w:ilvl="0" w:tplc="58DC4776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EAB7798"/>
    <w:multiLevelType w:val="hybridMultilevel"/>
    <w:tmpl w:val="C8760406"/>
    <w:lvl w:ilvl="0" w:tplc="58DC4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02EEC"/>
    <w:multiLevelType w:val="multilevel"/>
    <w:tmpl w:val="0813001D"/>
    <w:numStyleLink w:val="Opsomming1"/>
  </w:abstractNum>
  <w:abstractNum w:abstractNumId="6" w15:restartNumberingAfterBreak="0">
    <w:nsid w:val="4C052CD7"/>
    <w:multiLevelType w:val="hybridMultilevel"/>
    <w:tmpl w:val="FB88308A"/>
    <w:lvl w:ilvl="0" w:tplc="300EF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13E4E"/>
    <w:multiLevelType w:val="hybridMultilevel"/>
    <w:tmpl w:val="B1CEA41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858F7"/>
    <w:multiLevelType w:val="hybridMultilevel"/>
    <w:tmpl w:val="C3BCBDF6"/>
    <w:lvl w:ilvl="0" w:tplc="521EBED6">
      <w:numFmt w:val="bullet"/>
      <w:lvlText w:val=""/>
      <w:lvlJc w:val="left"/>
      <w:pPr>
        <w:ind w:left="1080" w:hanging="720"/>
      </w:pPr>
      <w:rPr>
        <w:rFonts w:ascii="Wingdings" w:eastAsiaTheme="minorEastAsia" w:hAnsi="Wingdings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29D0"/>
    <w:multiLevelType w:val="hybridMultilevel"/>
    <w:tmpl w:val="476E96D2"/>
    <w:lvl w:ilvl="0" w:tplc="2760E4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C3426"/>
    <w:multiLevelType w:val="hybridMultilevel"/>
    <w:tmpl w:val="10C0ED7A"/>
    <w:lvl w:ilvl="0" w:tplc="76CA8C20">
      <w:numFmt w:val="bullet"/>
      <w:lvlText w:val="-"/>
      <w:lvlJc w:val="left"/>
      <w:pPr>
        <w:ind w:left="720" w:hanging="360"/>
      </w:pPr>
      <w:rPr>
        <w:rFonts w:ascii="Biotif Book" w:eastAsiaTheme="minorHAnsi" w:hAnsi="Biotif Book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62792">
    <w:abstractNumId w:val="0"/>
  </w:num>
  <w:num w:numId="2" w16cid:durableId="1914467915">
    <w:abstractNumId w:val="5"/>
  </w:num>
  <w:num w:numId="3" w16cid:durableId="104858274">
    <w:abstractNumId w:val="8"/>
  </w:num>
  <w:num w:numId="4" w16cid:durableId="831023910">
    <w:abstractNumId w:val="10"/>
  </w:num>
  <w:num w:numId="5" w16cid:durableId="201484858">
    <w:abstractNumId w:val="2"/>
  </w:num>
  <w:num w:numId="6" w16cid:durableId="272784886">
    <w:abstractNumId w:val="4"/>
  </w:num>
  <w:num w:numId="7" w16cid:durableId="1110516551">
    <w:abstractNumId w:val="3"/>
  </w:num>
  <w:num w:numId="8" w16cid:durableId="209995349">
    <w:abstractNumId w:val="6"/>
  </w:num>
  <w:num w:numId="9" w16cid:durableId="785808994">
    <w:abstractNumId w:val="7"/>
  </w:num>
  <w:num w:numId="10" w16cid:durableId="1671785657">
    <w:abstractNumId w:val="1"/>
  </w:num>
  <w:num w:numId="11" w16cid:durableId="1899245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47"/>
    <w:rsid w:val="000A0AFE"/>
    <w:rsid w:val="0014057F"/>
    <w:rsid w:val="001E7957"/>
    <w:rsid w:val="0020766B"/>
    <w:rsid w:val="002469BA"/>
    <w:rsid w:val="002F50C3"/>
    <w:rsid w:val="003F38E5"/>
    <w:rsid w:val="003F6A33"/>
    <w:rsid w:val="00451922"/>
    <w:rsid w:val="004A5CBD"/>
    <w:rsid w:val="004D576A"/>
    <w:rsid w:val="00543208"/>
    <w:rsid w:val="005723FA"/>
    <w:rsid w:val="005C6F93"/>
    <w:rsid w:val="0060484E"/>
    <w:rsid w:val="0061500F"/>
    <w:rsid w:val="006B4ABA"/>
    <w:rsid w:val="006E0E3F"/>
    <w:rsid w:val="00760A7A"/>
    <w:rsid w:val="00855AA7"/>
    <w:rsid w:val="008974B4"/>
    <w:rsid w:val="009223E7"/>
    <w:rsid w:val="00931C63"/>
    <w:rsid w:val="00977A0B"/>
    <w:rsid w:val="00A4750C"/>
    <w:rsid w:val="00AE4EA1"/>
    <w:rsid w:val="00C22CB1"/>
    <w:rsid w:val="00C5736D"/>
    <w:rsid w:val="00C7746A"/>
    <w:rsid w:val="00D448E3"/>
    <w:rsid w:val="00D65E98"/>
    <w:rsid w:val="00D97E47"/>
    <w:rsid w:val="00DC1859"/>
    <w:rsid w:val="00DE1DBF"/>
    <w:rsid w:val="00DE5B56"/>
    <w:rsid w:val="00DF61B0"/>
    <w:rsid w:val="00E33DA8"/>
    <w:rsid w:val="00E55740"/>
    <w:rsid w:val="00E62D2A"/>
    <w:rsid w:val="00E94B8F"/>
    <w:rsid w:val="00EC3CA2"/>
    <w:rsid w:val="00EF318E"/>
    <w:rsid w:val="00F1764C"/>
    <w:rsid w:val="00F3264A"/>
    <w:rsid w:val="00F33B26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9AEC1"/>
  <w15:chartTrackingRefBased/>
  <w15:docId w15:val="{6251DBD5-870C-49BC-8090-C636ECB9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7E47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65E98"/>
    <w:pPr>
      <w:keepNext/>
      <w:keepLines/>
      <w:shd w:val="clear" w:color="auto" w:fill="28196E" w:themeFill="accent1"/>
      <w:spacing w:before="240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8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D65E98"/>
    <w:pPr>
      <w:shd w:val="clear" w:color="auto" w:fill="F55046" w:themeFill="accent2"/>
      <w:spacing w:before="40"/>
      <w:outlineLvl w:val="1"/>
    </w:pPr>
    <w:rPr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2D2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E62D2A"/>
  </w:style>
  <w:style w:type="paragraph" w:styleId="Voettekst">
    <w:name w:val="footer"/>
    <w:basedOn w:val="Standaard"/>
    <w:link w:val="VoettekstChar"/>
    <w:uiPriority w:val="99"/>
    <w:unhideWhenUsed/>
    <w:rsid w:val="00E62D2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2D2A"/>
  </w:style>
  <w:style w:type="character" w:customStyle="1" w:styleId="Kop1Char">
    <w:name w:val="Kop 1 Char"/>
    <w:basedOn w:val="Standaardalinea-lettertype"/>
    <w:link w:val="Kop1"/>
    <w:uiPriority w:val="9"/>
    <w:rsid w:val="00D65E98"/>
    <w:rPr>
      <w:rFonts w:asciiTheme="majorHAnsi" w:eastAsiaTheme="majorEastAsia" w:hAnsiTheme="majorHAnsi" w:cstheme="majorBidi"/>
      <w:caps/>
      <w:color w:val="FFFFFF" w:themeColor="background1"/>
      <w:sz w:val="28"/>
      <w:szCs w:val="32"/>
      <w:shd w:val="clear" w:color="auto" w:fill="28196E" w:themeFill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D448E3"/>
    <w:pPr>
      <w:contextualSpacing/>
    </w:pPr>
    <w:rPr>
      <w:rFonts w:asciiTheme="majorHAnsi" w:eastAsiaTheme="majorEastAsia" w:hAnsiTheme="majorHAnsi" w:cstheme="majorBidi"/>
      <w:color w:val="28196E" w:themeColor="accent1"/>
      <w:spacing w:val="-10"/>
      <w:kern w:val="28"/>
      <w:sz w:val="9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448E3"/>
    <w:rPr>
      <w:rFonts w:asciiTheme="majorHAnsi" w:eastAsiaTheme="majorEastAsia" w:hAnsiTheme="majorHAnsi" w:cstheme="majorBidi"/>
      <w:color w:val="28196E" w:themeColor="accent1"/>
      <w:spacing w:val="-10"/>
      <w:kern w:val="28"/>
      <w:sz w:val="9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D65E98"/>
    <w:rPr>
      <w:rFonts w:asciiTheme="majorHAnsi" w:eastAsiaTheme="majorEastAsia" w:hAnsiTheme="majorHAnsi" w:cstheme="majorBidi"/>
      <w:caps/>
      <w:color w:val="FFFFFF" w:themeColor="background1"/>
      <w:sz w:val="28"/>
      <w:szCs w:val="26"/>
      <w:shd w:val="clear" w:color="auto" w:fill="F55046" w:themeFill="accent2"/>
    </w:rPr>
  </w:style>
  <w:style w:type="paragraph" w:styleId="Ondertitel">
    <w:name w:val="Subtitle"/>
    <w:basedOn w:val="Titel"/>
    <w:next w:val="Standaard"/>
    <w:link w:val="OndertitelChar"/>
    <w:uiPriority w:val="11"/>
    <w:qFormat/>
    <w:rsid w:val="00451922"/>
    <w:pPr>
      <w:numPr>
        <w:ilvl w:val="1"/>
      </w:numPr>
    </w:pPr>
    <w:rPr>
      <w:rFonts w:eastAsiaTheme="minorEastAsia"/>
      <w:caps/>
      <w:color w:val="F55046" w:themeColor="accent2"/>
      <w:spacing w:val="15"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1922"/>
    <w:rPr>
      <w:rFonts w:asciiTheme="majorHAnsi" w:eastAsiaTheme="minorEastAsia" w:hAnsiTheme="majorHAnsi" w:cstheme="majorBidi"/>
      <w:caps/>
      <w:color w:val="F55046" w:themeColor="accent2"/>
      <w:spacing w:val="15"/>
      <w:kern w:val="28"/>
      <w:sz w:val="40"/>
      <w:szCs w:val="56"/>
    </w:rPr>
  </w:style>
  <w:style w:type="paragraph" w:customStyle="1" w:styleId="Tussentitel">
    <w:name w:val="Tussentitel"/>
    <w:basedOn w:val="Ondertitel"/>
    <w:next w:val="Standaard"/>
    <w:link w:val="TussentitelChar"/>
    <w:qFormat/>
    <w:rsid w:val="00D448E3"/>
    <w:pPr>
      <w:spacing w:before="360"/>
      <w:contextualSpacing w:val="0"/>
    </w:pPr>
  </w:style>
  <w:style w:type="numbering" w:customStyle="1" w:styleId="Opsomming1">
    <w:name w:val="Opsomming 1"/>
    <w:basedOn w:val="Geenlijst"/>
    <w:uiPriority w:val="99"/>
    <w:rsid w:val="00D448E3"/>
    <w:pPr>
      <w:numPr>
        <w:numId w:val="1"/>
      </w:numPr>
    </w:pPr>
  </w:style>
  <w:style w:type="character" w:customStyle="1" w:styleId="TussentitelChar">
    <w:name w:val="Tussentitel Char"/>
    <w:basedOn w:val="OndertitelChar"/>
    <w:link w:val="Tussentitel"/>
    <w:rsid w:val="00D448E3"/>
    <w:rPr>
      <w:rFonts w:asciiTheme="majorHAnsi" w:eastAsiaTheme="minorEastAsia" w:hAnsiTheme="majorHAnsi" w:cstheme="majorBidi"/>
      <w:caps/>
      <w:color w:val="F55046" w:themeColor="accent2"/>
      <w:spacing w:val="15"/>
      <w:kern w:val="28"/>
      <w:sz w:val="40"/>
      <w:szCs w:val="56"/>
    </w:rPr>
  </w:style>
  <w:style w:type="paragraph" w:styleId="Lijstalinea">
    <w:name w:val="List Paragraph"/>
    <w:basedOn w:val="Standaard"/>
    <w:uiPriority w:val="34"/>
    <w:qFormat/>
    <w:rsid w:val="0061500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A1297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FA1297"/>
  </w:style>
  <w:style w:type="character" w:customStyle="1" w:styleId="spellingerror">
    <w:name w:val="spellingerror"/>
    <w:basedOn w:val="Standaardalinea-lettertype"/>
    <w:rsid w:val="00FA1297"/>
  </w:style>
  <w:style w:type="character" w:customStyle="1" w:styleId="eop">
    <w:name w:val="eop"/>
    <w:basedOn w:val="Standaardalinea-lettertype"/>
    <w:rsid w:val="00FA1297"/>
  </w:style>
  <w:style w:type="character" w:styleId="Onopgelostemelding">
    <w:name w:val="Unresolved Mention"/>
    <w:basedOn w:val="Standaardalinea-lettertype"/>
    <w:uiPriority w:val="99"/>
    <w:semiHidden/>
    <w:unhideWhenUsed/>
    <w:rsid w:val="00FA129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22CB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97E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olleyvlaanderen.sharepoint.com/sites/VolleyVlaanderen/Shared%20Documents/General/Sjablonen/Volley%20Vlaanderen.dotx" TargetMode="External"/></Relationships>
</file>

<file path=word/theme/theme1.xml><?xml version="1.0" encoding="utf-8"?>
<a:theme xmlns:a="http://schemas.openxmlformats.org/drawingml/2006/main" name="Kantoorthema">
  <a:themeElements>
    <a:clrScheme name="VV">
      <a:dk1>
        <a:sysClr val="windowText" lastClr="000000"/>
      </a:dk1>
      <a:lt1>
        <a:sysClr val="window" lastClr="FFFFFF"/>
      </a:lt1>
      <a:dk2>
        <a:srgbClr val="00193A"/>
      </a:dk2>
      <a:lt2>
        <a:srgbClr val="E7E6E6"/>
      </a:lt2>
      <a:accent1>
        <a:srgbClr val="28196E"/>
      </a:accent1>
      <a:accent2>
        <a:srgbClr val="F55046"/>
      </a:accent2>
      <a:accent3>
        <a:srgbClr val="C8CDD2"/>
      </a:accent3>
      <a:accent4>
        <a:srgbClr val="DCD2BE"/>
      </a:accent4>
      <a:accent5>
        <a:srgbClr val="1E1252"/>
      </a:accent5>
      <a:accent6>
        <a:srgbClr val="E0180C"/>
      </a:accent6>
      <a:hlink>
        <a:srgbClr val="0563C1"/>
      </a:hlink>
      <a:folHlink>
        <a:srgbClr val="954F72"/>
      </a:folHlink>
    </a:clrScheme>
    <a:fontScheme name="Volley Vlaanderen">
      <a:majorFont>
        <a:latin typeface="Campton Book"/>
        <a:ea typeface="Helvetica Neue"/>
        <a:cs typeface="Helvetica Neue"/>
      </a:majorFont>
      <a:minorFont>
        <a:latin typeface="Biotif Book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CF0E4F8BF3F489AA1032B4090742E" ma:contentTypeVersion="2" ma:contentTypeDescription="Create a new document." ma:contentTypeScope="" ma:versionID="ca8f8573abf5f660beeb36b56dd245d1">
  <xsd:schema xmlns:xsd="http://www.w3.org/2001/XMLSchema" xmlns:xs="http://www.w3.org/2001/XMLSchema" xmlns:p="http://schemas.microsoft.com/office/2006/metadata/properties" xmlns:ns2="4df21e32-6ace-4df1-a72b-fa6dfd14942b" targetNamespace="http://schemas.microsoft.com/office/2006/metadata/properties" ma:root="true" ma:fieldsID="246329587098a470db5d4a2c52dc177c" ns2:_="">
    <xsd:import namespace="4df21e32-6ace-4df1-a72b-fa6dfd149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21e32-6ace-4df1-a72b-fa6dfd149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9B2F2-06A2-4CDF-B672-922E9560F3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df21e32-6ace-4df1-a72b-fa6dfd1494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D66FCE-B5A8-4620-9D87-DD3555FEC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21e32-6ace-4df1-a72b-fa6dfd149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4B900-BBAB-4F50-9323-8CDE0DC64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Volley%20Vlaanderen.dotx</Template>
  <TotalTime>0</TotalTime>
  <Pages>1</Pages>
  <Words>31</Words>
  <Characters>167</Characters>
  <Application>Microsoft Office Word</Application>
  <DocSecurity>0</DocSecurity>
  <Lines>55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Gevaert</dc:creator>
  <cp:keywords/>
  <dc:description/>
  <cp:lastModifiedBy>Dieter Smets</cp:lastModifiedBy>
  <cp:revision>2</cp:revision>
  <dcterms:created xsi:type="dcterms:W3CDTF">2022-11-07T09:00:00Z</dcterms:created>
  <dcterms:modified xsi:type="dcterms:W3CDTF">2022-11-07T09:00:00Z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0x010100D7ACF0E4F8BF3F489AA1032B4090742E</vt:lpwstr>
  </property>
  <property fmtid="{D5CDD505-2E9C-101B-9397-08002B2CF9AE}" pid="3" name="MediaServiceImageTags">
    <vt:lpwstr/>
  </property>
</Properties>
</file>